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F" w:rsidRPr="004A4F9C" w:rsidRDefault="00D65E0F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科技部门专项（一次性项目）专项绩效</w:t>
      </w:r>
    </w:p>
    <w:p w:rsidR="00D65E0F" w:rsidRPr="004A4F9C" w:rsidRDefault="00D65E0F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评价报告</w:t>
      </w:r>
    </w:p>
    <w:p w:rsidR="00D65E0F" w:rsidRPr="004A4F9C" w:rsidRDefault="00D65E0F" w:rsidP="00B8274A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D65E0F" w:rsidRPr="004A4F9C" w:rsidRDefault="00D65E0F" w:rsidP="00B8274A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4A4F9C">
        <w:rPr>
          <w:rFonts w:ascii="仿宋" w:eastAsia="仿宋" w:hAnsi="仿宋" w:cs="仿宋" w:hint="eastAsia"/>
          <w:sz w:val="32"/>
          <w:szCs w:val="32"/>
        </w:rPr>
        <w:t>为提高科技创新专项资金使用绩效，科技局组织对</w:t>
      </w:r>
      <w:r w:rsidRPr="004A4F9C">
        <w:rPr>
          <w:rFonts w:ascii="仿宋" w:eastAsia="仿宋" w:hAnsi="仿宋" w:cs="仿宋"/>
          <w:sz w:val="32"/>
          <w:szCs w:val="32"/>
        </w:rPr>
        <w:t>2017</w:t>
      </w:r>
      <w:r w:rsidRPr="004A4F9C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重点科技创新平台建设</w:t>
      </w:r>
      <w:r w:rsidRPr="004A4F9C">
        <w:rPr>
          <w:rFonts w:ascii="仿宋" w:eastAsia="仿宋" w:hAnsi="仿宋" w:cs="仿宋" w:hint="eastAsia"/>
          <w:sz w:val="32"/>
          <w:szCs w:val="32"/>
        </w:rPr>
        <w:t>资金开展绩效评价。</w:t>
      </w:r>
    </w:p>
    <w:p w:rsidR="00D65E0F" w:rsidRPr="004A4F9C" w:rsidRDefault="00D65E0F" w:rsidP="00B8274A">
      <w:pPr>
        <w:spacing w:line="600" w:lineRule="exact"/>
        <w:ind w:firstLineChars="196" w:firstLine="31680"/>
        <w:rPr>
          <w:rFonts w:ascii="黑体" w:eastAsia="黑体" w:hAnsi="黑体" w:cs="黑体"/>
          <w:sz w:val="32"/>
          <w:szCs w:val="32"/>
        </w:rPr>
      </w:pPr>
      <w:r w:rsidRPr="004A4F9C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A4F9C">
        <w:rPr>
          <w:rFonts w:ascii="黑体" w:eastAsia="黑体" w:hAnsi="黑体" w:cs="黑体" w:hint="eastAsia"/>
          <w:sz w:val="32"/>
          <w:szCs w:val="32"/>
        </w:rPr>
        <w:t>工作情况及成效</w:t>
      </w:r>
    </w:p>
    <w:p w:rsidR="00D65E0F" w:rsidRPr="004A4F9C" w:rsidRDefault="00D65E0F" w:rsidP="004A4F9C">
      <w:pPr>
        <w:spacing w:line="60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（一）专项基本情况。</w:t>
      </w:r>
    </w:p>
    <w:p w:rsidR="00D65E0F" w:rsidRPr="004A4F9C" w:rsidRDefault="00D65E0F" w:rsidP="004A4F9C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1.</w:t>
      </w:r>
      <w:r w:rsidRPr="004A4F9C">
        <w:rPr>
          <w:rFonts w:ascii="仿宋" w:eastAsia="仿宋" w:hAnsi="仿宋" w:hint="eastAsia"/>
          <w:sz w:val="32"/>
          <w:szCs w:val="32"/>
        </w:rPr>
        <w:t>项目的组织管理情况：项目的相关管理制度健全并能落实到位，项目资料齐全且能及时归档，科技局设备、信息等支撑条件保障良好。</w:t>
      </w:r>
    </w:p>
    <w:p w:rsidR="00D65E0F" w:rsidRPr="004A4F9C" w:rsidRDefault="00D65E0F" w:rsidP="004A4F9C">
      <w:pPr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2.</w:t>
      </w:r>
      <w:r w:rsidRPr="004A4F9C">
        <w:rPr>
          <w:rFonts w:ascii="仿宋" w:eastAsia="仿宋" w:hAnsi="仿宋" w:hint="eastAsia"/>
          <w:sz w:val="32"/>
          <w:szCs w:val="32"/>
        </w:rPr>
        <w:t>项目财务管理状况：项目安排资金为</w:t>
      </w:r>
      <w:r>
        <w:rPr>
          <w:rFonts w:ascii="仿宋" w:eastAsia="仿宋" w:hAnsi="仿宋"/>
          <w:sz w:val="32"/>
          <w:szCs w:val="32"/>
        </w:rPr>
        <w:t>2960</w:t>
      </w:r>
      <w:r w:rsidRPr="004A4F9C">
        <w:rPr>
          <w:rFonts w:ascii="仿宋" w:eastAsia="仿宋" w:hAnsi="仿宋" w:hint="eastAsia"/>
          <w:sz w:val="32"/>
          <w:szCs w:val="32"/>
        </w:rPr>
        <w:t>万元，截至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年度累计到位资金为</w:t>
      </w:r>
      <w:r>
        <w:rPr>
          <w:rFonts w:ascii="仿宋" w:eastAsia="仿宋" w:hAnsi="仿宋"/>
          <w:sz w:val="32"/>
          <w:szCs w:val="32"/>
        </w:rPr>
        <w:t>2960</w:t>
      </w:r>
      <w:r w:rsidRPr="004A4F9C">
        <w:rPr>
          <w:rFonts w:ascii="仿宋" w:eastAsia="仿宋" w:hAnsi="仿宋" w:hint="eastAsia"/>
          <w:sz w:val="32"/>
          <w:szCs w:val="32"/>
        </w:rPr>
        <w:t>万元，分</w:t>
      </w:r>
      <w:r w:rsidRPr="004A4F9C">
        <w:rPr>
          <w:rFonts w:ascii="仿宋" w:eastAsia="仿宋" w:hAnsi="仿宋"/>
          <w:sz w:val="32"/>
          <w:szCs w:val="32"/>
        </w:rPr>
        <w:t>2</w:t>
      </w:r>
      <w:r w:rsidRPr="004A4F9C">
        <w:rPr>
          <w:rFonts w:ascii="仿宋" w:eastAsia="仿宋" w:hAnsi="仿宋" w:hint="eastAsia"/>
          <w:sz w:val="32"/>
          <w:szCs w:val="32"/>
        </w:rPr>
        <w:t>批下达，实际支出率为</w:t>
      </w:r>
      <w:r w:rsidRPr="004A4F9C">
        <w:rPr>
          <w:rFonts w:ascii="仿宋" w:eastAsia="仿宋" w:hAnsi="仿宋"/>
          <w:sz w:val="32"/>
          <w:szCs w:val="32"/>
        </w:rPr>
        <w:t>100%</w:t>
      </w:r>
      <w:r w:rsidRPr="004A4F9C">
        <w:rPr>
          <w:rFonts w:ascii="仿宋" w:eastAsia="仿宋" w:hAnsi="仿宋" w:hint="eastAsia"/>
          <w:sz w:val="32"/>
          <w:szCs w:val="32"/>
        </w:rPr>
        <w:t>，同时对项目资金使用情况进行定期或不定期检查，保证资金合理使用；</w:t>
      </w:r>
      <w:r>
        <w:rPr>
          <w:rFonts w:ascii="仿宋" w:eastAsia="仿宋" w:hAnsi="仿宋" w:hint="eastAsia"/>
          <w:sz w:val="32"/>
          <w:szCs w:val="32"/>
        </w:rPr>
        <w:t>厉行节约</w:t>
      </w:r>
      <w:r w:rsidRPr="004A4F9C">
        <w:rPr>
          <w:rFonts w:ascii="仿宋" w:eastAsia="仿宋" w:hAnsi="仿宋" w:hint="eastAsia"/>
          <w:sz w:val="32"/>
          <w:szCs w:val="32"/>
        </w:rPr>
        <w:t>，做到“取之有度，用之有节”。</w:t>
      </w:r>
    </w:p>
    <w:p w:rsidR="00D65E0F" w:rsidRPr="004A4F9C" w:rsidRDefault="00D65E0F" w:rsidP="00B8274A">
      <w:pPr>
        <w:spacing w:line="60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（二）主要成效。</w:t>
      </w:r>
    </w:p>
    <w:p w:rsidR="00D65E0F" w:rsidRPr="004A4F9C" w:rsidRDefault="00D65E0F" w:rsidP="00B8274A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 w:hint="eastAsia"/>
          <w:sz w:val="32"/>
          <w:szCs w:val="32"/>
        </w:rPr>
        <w:t>详见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年度预算项目绩效监控情况表</w:t>
      </w:r>
    </w:p>
    <w:p w:rsidR="00D65E0F" w:rsidRPr="00205DB0" w:rsidRDefault="00D65E0F" w:rsidP="00B8274A">
      <w:pPr>
        <w:spacing w:line="600" w:lineRule="exact"/>
        <w:ind w:firstLineChars="200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二、存在的主要问题</w:t>
      </w:r>
    </w:p>
    <w:p w:rsidR="00D65E0F" w:rsidRDefault="00D65E0F" w:rsidP="008C55E4">
      <w:pPr>
        <w:spacing w:line="60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5544DE">
        <w:rPr>
          <w:rFonts w:ascii="仿宋" w:eastAsia="仿宋" w:hAnsi="仿宋" w:cs="仿宋" w:hint="eastAsia"/>
          <w:b/>
          <w:sz w:val="32"/>
          <w:szCs w:val="32"/>
        </w:rPr>
        <w:t>（一）</w:t>
      </w:r>
      <w:r w:rsidRPr="00B8274A">
        <w:rPr>
          <w:rFonts w:ascii="仿宋" w:eastAsia="仿宋" w:hAnsi="仿宋" w:hint="eastAsia"/>
          <w:b/>
          <w:sz w:val="32"/>
          <w:szCs w:val="32"/>
        </w:rPr>
        <w:t>平台的集聚效益整体还是偏低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D65E0F" w:rsidRPr="00B8274A" w:rsidRDefault="00D65E0F" w:rsidP="008C55E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B8274A">
        <w:rPr>
          <w:rFonts w:ascii="仿宋" w:eastAsia="仿宋" w:hAnsi="仿宋" w:hint="eastAsia"/>
          <w:sz w:val="32"/>
          <w:szCs w:val="32"/>
        </w:rPr>
        <w:t>平台较为零散，</w:t>
      </w:r>
      <w:bookmarkStart w:id="0" w:name="baidusnap0"/>
      <w:bookmarkEnd w:id="0"/>
      <w:r w:rsidRPr="00B8274A">
        <w:rPr>
          <w:rFonts w:ascii="仿宋" w:eastAsia="仿宋" w:hAnsi="仿宋" w:hint="eastAsia"/>
          <w:sz w:val="32"/>
          <w:szCs w:val="32"/>
        </w:rPr>
        <w:t>技术含量</w:t>
      </w:r>
      <w:bookmarkStart w:id="1" w:name="baidusnap4"/>
      <w:bookmarkEnd w:id="1"/>
      <w:r w:rsidRPr="00B8274A">
        <w:rPr>
          <w:rFonts w:ascii="仿宋" w:eastAsia="仿宋" w:hAnsi="仿宋" w:hint="eastAsia"/>
          <w:sz w:val="32"/>
          <w:szCs w:val="32"/>
        </w:rPr>
        <w:t>不高，人才也比较缺乏，没有一个聚集度，质量不高，</w:t>
      </w:r>
      <w:bookmarkStart w:id="2" w:name="baidusnap3"/>
      <w:bookmarkEnd w:id="2"/>
      <w:r w:rsidRPr="00B8274A">
        <w:rPr>
          <w:rFonts w:ascii="仿宋" w:eastAsia="仿宋" w:hAnsi="仿宋" w:hint="eastAsia"/>
          <w:sz w:val="32"/>
          <w:szCs w:val="32"/>
        </w:rPr>
        <w:t>效益就不好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5E0F" w:rsidRPr="00205DB0" w:rsidRDefault="00D65E0F" w:rsidP="00B8274A">
      <w:pPr>
        <w:spacing w:line="600" w:lineRule="exact"/>
        <w:ind w:firstLineChars="196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三、相关意见建议</w:t>
      </w:r>
    </w:p>
    <w:p w:rsidR="00D65E0F" w:rsidRDefault="00D65E0F" w:rsidP="00B8274A">
      <w:pPr>
        <w:spacing w:line="600" w:lineRule="exact"/>
        <w:ind w:leftChars="299" w:left="31680"/>
        <w:rPr>
          <w:rFonts w:ascii="仿宋" w:eastAsia="仿宋" w:hAnsi="仿宋"/>
          <w:b/>
          <w:sz w:val="32"/>
          <w:szCs w:val="32"/>
        </w:rPr>
      </w:pPr>
      <w:bookmarkStart w:id="3" w:name="_GoBack"/>
      <w:bookmarkEnd w:id="3"/>
      <w:r w:rsidRPr="00A7299B">
        <w:rPr>
          <w:rFonts w:ascii="仿宋" w:eastAsia="仿宋" w:hAnsi="仿宋"/>
          <w:b/>
          <w:sz w:val="32"/>
          <w:szCs w:val="32"/>
        </w:rPr>
        <w:t>1.</w:t>
      </w:r>
      <w:r w:rsidRPr="00B8274A">
        <w:rPr>
          <w:rFonts w:ascii="仿宋" w:eastAsia="仿宋" w:hAnsi="仿宋" w:hint="eastAsia"/>
          <w:b/>
          <w:sz w:val="32"/>
          <w:szCs w:val="32"/>
        </w:rPr>
        <w:t>加快推动科技成果转化。</w:t>
      </w:r>
      <w:r>
        <w:rPr>
          <w:rFonts w:ascii="Simsun" w:hAnsi="Simsun"/>
          <w:color w:val="000000"/>
          <w:sz w:val="18"/>
          <w:szCs w:val="18"/>
        </w:rPr>
        <w:br/>
      </w:r>
      <w:r w:rsidRPr="00B8274A">
        <w:rPr>
          <w:rFonts w:ascii="仿宋" w:eastAsia="仿宋" w:hAnsi="仿宋"/>
          <w:b/>
          <w:sz w:val="32"/>
          <w:szCs w:val="32"/>
        </w:rPr>
        <w:t>2.</w:t>
      </w:r>
      <w:r w:rsidRPr="00B8274A">
        <w:rPr>
          <w:rFonts w:ascii="仿宋" w:eastAsia="仿宋" w:hAnsi="仿宋" w:hint="eastAsia"/>
          <w:b/>
          <w:sz w:val="32"/>
          <w:szCs w:val="32"/>
        </w:rPr>
        <w:t>积极策划与地方合作项目的生成。</w:t>
      </w:r>
    </w:p>
    <w:p w:rsidR="00D65E0F" w:rsidRPr="00B8274A" w:rsidRDefault="00D65E0F" w:rsidP="00B8274A">
      <w:pPr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 w:rsidRPr="00B8274A">
        <w:rPr>
          <w:rFonts w:ascii="仿宋" w:eastAsia="仿宋" w:hAnsi="仿宋"/>
          <w:b/>
          <w:sz w:val="32"/>
          <w:szCs w:val="32"/>
        </w:rPr>
        <w:t>3.</w:t>
      </w:r>
      <w:r w:rsidRPr="00B8274A">
        <w:rPr>
          <w:rFonts w:ascii="仿宋" w:eastAsia="仿宋" w:hAnsi="仿宋" w:hint="eastAsia"/>
          <w:b/>
          <w:sz w:val="32"/>
          <w:szCs w:val="32"/>
        </w:rPr>
        <w:t>组织科研团队积极参与中科院</w:t>
      </w:r>
      <w:r w:rsidRPr="00B8274A">
        <w:rPr>
          <w:rFonts w:ascii="仿宋" w:eastAsia="仿宋" w:hAnsi="仿宋"/>
          <w:b/>
          <w:sz w:val="32"/>
          <w:szCs w:val="32"/>
        </w:rPr>
        <w:t>-</w:t>
      </w:r>
      <w:r>
        <w:rPr>
          <w:rFonts w:ascii="仿宋" w:eastAsia="仿宋" w:hAnsi="仿宋" w:hint="eastAsia"/>
          <w:b/>
          <w:sz w:val="32"/>
          <w:szCs w:val="32"/>
        </w:rPr>
        <w:t>威高集团项目合作、</w:t>
      </w:r>
      <w:r w:rsidRPr="00B8274A">
        <w:rPr>
          <w:rFonts w:ascii="仿宋" w:eastAsia="仿宋" w:hAnsi="仿宋" w:hint="eastAsia"/>
          <w:b/>
          <w:sz w:val="32"/>
          <w:szCs w:val="32"/>
        </w:rPr>
        <w:t>中科院</w:t>
      </w:r>
      <w:r w:rsidRPr="00B8274A">
        <w:rPr>
          <w:rFonts w:ascii="仿宋" w:eastAsia="仿宋" w:hAnsi="仿宋"/>
          <w:b/>
          <w:sz w:val="32"/>
          <w:szCs w:val="32"/>
        </w:rPr>
        <w:t>-</w:t>
      </w:r>
      <w:r w:rsidRPr="00B8274A">
        <w:rPr>
          <w:rFonts w:ascii="仿宋" w:eastAsia="仿宋" w:hAnsi="仿宋" w:hint="eastAsia"/>
          <w:b/>
          <w:sz w:val="32"/>
          <w:szCs w:val="32"/>
        </w:rPr>
        <w:t>中国广核项目合作，提升科研成果转移转化层次，主动推动泉州产业走出福建，扩展全国影响。</w:t>
      </w:r>
      <w:r w:rsidRPr="00B8274A">
        <w:rPr>
          <w:rFonts w:ascii="仿宋" w:eastAsia="仿宋" w:hAnsi="仿宋"/>
          <w:b/>
          <w:sz w:val="32"/>
          <w:szCs w:val="32"/>
        </w:rPr>
        <w:br/>
      </w:r>
      <w:r>
        <w:rPr>
          <w:rFonts w:ascii="仿宋" w:eastAsia="仿宋" w:hAnsi="仿宋"/>
          <w:b/>
          <w:sz w:val="32"/>
          <w:szCs w:val="32"/>
        </w:rPr>
        <w:t xml:space="preserve">    </w:t>
      </w:r>
      <w:r w:rsidRPr="00B8274A">
        <w:rPr>
          <w:rFonts w:ascii="仿宋" w:eastAsia="仿宋" w:hAnsi="仿宋"/>
          <w:b/>
          <w:sz w:val="32"/>
          <w:szCs w:val="32"/>
        </w:rPr>
        <w:t>4.</w:t>
      </w:r>
      <w:r w:rsidRPr="00B8274A">
        <w:rPr>
          <w:rFonts w:ascii="仿宋" w:eastAsia="仿宋" w:hAnsi="仿宋" w:hint="eastAsia"/>
          <w:b/>
          <w:sz w:val="32"/>
          <w:szCs w:val="32"/>
        </w:rPr>
        <w:t>准备材料，组织赴美进行高层次人才招聘，参加省厅组织的赴省外招聘活动。</w:t>
      </w:r>
      <w:r w:rsidRPr="00B8274A">
        <w:rPr>
          <w:rFonts w:ascii="仿宋" w:eastAsia="仿宋" w:hAnsi="仿宋"/>
          <w:b/>
          <w:sz w:val="32"/>
          <w:szCs w:val="32"/>
        </w:rPr>
        <w:br/>
      </w:r>
      <w:r>
        <w:rPr>
          <w:rFonts w:ascii="仿宋" w:eastAsia="仿宋" w:hAnsi="仿宋"/>
          <w:b/>
          <w:sz w:val="32"/>
          <w:szCs w:val="32"/>
        </w:rPr>
        <w:t xml:space="preserve">    </w:t>
      </w:r>
      <w:r w:rsidRPr="00B8274A">
        <w:rPr>
          <w:rFonts w:ascii="仿宋" w:eastAsia="仿宋" w:hAnsi="仿宋"/>
          <w:b/>
          <w:sz w:val="32"/>
          <w:szCs w:val="32"/>
        </w:rPr>
        <w:t>5.</w:t>
      </w:r>
      <w:r w:rsidRPr="00B8274A">
        <w:rPr>
          <w:rFonts w:ascii="仿宋" w:eastAsia="仿宋" w:hAnsi="仿宋" w:hint="eastAsia"/>
          <w:b/>
          <w:sz w:val="32"/>
          <w:szCs w:val="32"/>
        </w:rPr>
        <w:t>催缴县市区资金筹集尽快到位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D65E0F" w:rsidRPr="004A4F9C" w:rsidRDefault="00D65E0F" w:rsidP="004A4F9C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65E0F" w:rsidRPr="004A4F9C" w:rsidSect="007E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0F" w:rsidRDefault="00D65E0F" w:rsidP="00F36163">
      <w:r>
        <w:separator/>
      </w:r>
    </w:p>
  </w:endnote>
  <w:endnote w:type="continuationSeparator" w:id="0">
    <w:p w:rsidR="00D65E0F" w:rsidRDefault="00D65E0F" w:rsidP="00F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0F" w:rsidRDefault="00D65E0F" w:rsidP="00F36163">
      <w:r>
        <w:separator/>
      </w:r>
    </w:p>
  </w:footnote>
  <w:footnote w:type="continuationSeparator" w:id="0">
    <w:p w:rsidR="00D65E0F" w:rsidRDefault="00D65E0F" w:rsidP="00F3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751C87"/>
    <w:rsid w:val="00043E4D"/>
    <w:rsid w:val="00065811"/>
    <w:rsid w:val="000845F4"/>
    <w:rsid w:val="000C6322"/>
    <w:rsid w:val="000D2399"/>
    <w:rsid w:val="00103964"/>
    <w:rsid w:val="00107032"/>
    <w:rsid w:val="00126216"/>
    <w:rsid w:val="001C3FE8"/>
    <w:rsid w:val="001D354B"/>
    <w:rsid w:val="001E5AFE"/>
    <w:rsid w:val="00205DB0"/>
    <w:rsid w:val="00246F1F"/>
    <w:rsid w:val="002C2BE0"/>
    <w:rsid w:val="002F0DB5"/>
    <w:rsid w:val="00390DE2"/>
    <w:rsid w:val="00395EE2"/>
    <w:rsid w:val="003A1A8D"/>
    <w:rsid w:val="003E4FF2"/>
    <w:rsid w:val="00493173"/>
    <w:rsid w:val="004A4F9C"/>
    <w:rsid w:val="00517E1B"/>
    <w:rsid w:val="005544DE"/>
    <w:rsid w:val="00570B6F"/>
    <w:rsid w:val="00650746"/>
    <w:rsid w:val="00744661"/>
    <w:rsid w:val="00755C3D"/>
    <w:rsid w:val="007A1F95"/>
    <w:rsid w:val="007E133F"/>
    <w:rsid w:val="007F6D09"/>
    <w:rsid w:val="008C55E4"/>
    <w:rsid w:val="008D19BE"/>
    <w:rsid w:val="0090648F"/>
    <w:rsid w:val="00946604"/>
    <w:rsid w:val="009C5DBA"/>
    <w:rsid w:val="00A7299B"/>
    <w:rsid w:val="00AA7705"/>
    <w:rsid w:val="00AE1BAE"/>
    <w:rsid w:val="00B8274A"/>
    <w:rsid w:val="00B91DCB"/>
    <w:rsid w:val="00BC5E53"/>
    <w:rsid w:val="00CF27EB"/>
    <w:rsid w:val="00D65E0F"/>
    <w:rsid w:val="00E30E9D"/>
    <w:rsid w:val="00E35F54"/>
    <w:rsid w:val="00E93368"/>
    <w:rsid w:val="00F36163"/>
    <w:rsid w:val="00F80B0F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3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33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3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616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8</cp:revision>
  <cp:lastPrinted>2018-02-06T01:56:00Z</cp:lastPrinted>
  <dcterms:created xsi:type="dcterms:W3CDTF">2018-05-12T14:33:00Z</dcterms:created>
  <dcterms:modified xsi:type="dcterms:W3CDTF">2018-07-20T06:25:00Z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